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A5" w:rsidRPr="007F63A5" w:rsidRDefault="007F63A5" w:rsidP="007F63A5">
      <w:pPr>
        <w:pStyle w:val="BodyText"/>
        <w:spacing w:after="0"/>
        <w:rPr>
          <w:rFonts w:ascii="Myriad Pro" w:hAnsi="Myriad Pro"/>
        </w:rPr>
      </w:pPr>
    </w:p>
    <w:p w:rsidR="007F63A5" w:rsidRPr="007F63A5" w:rsidRDefault="007F63A5" w:rsidP="007F63A5">
      <w:pPr>
        <w:pStyle w:val="BodyText"/>
        <w:spacing w:after="0"/>
        <w:rPr>
          <w:rFonts w:ascii="Myriad Pro" w:hAnsi="Myriad Pro"/>
          <w:b/>
        </w:rPr>
      </w:pPr>
      <w:bookmarkStart w:id="0" w:name="_GoBack"/>
      <w:r w:rsidRPr="007F63A5">
        <w:rPr>
          <w:rFonts w:ascii="Myriad Pro" w:hAnsi="Myriad Pro"/>
          <w:b/>
        </w:rPr>
        <w:t>Mills Haven Discipline Plan</w:t>
      </w:r>
      <w:bookmarkEnd w:id="0"/>
    </w:p>
    <w:p w:rsidR="007F63A5" w:rsidRPr="007F63A5" w:rsidRDefault="007F63A5" w:rsidP="007F63A5">
      <w:pPr>
        <w:pStyle w:val="BodyText"/>
        <w:spacing w:after="0"/>
        <w:rPr>
          <w:rFonts w:ascii="Myriad Pro" w:hAnsi="Myriad Pro"/>
        </w:rPr>
      </w:pPr>
    </w:p>
    <w:p w:rsidR="006E3FDE" w:rsidRPr="007F63A5" w:rsidRDefault="006E3FDE" w:rsidP="006E3FDE">
      <w:pPr>
        <w:shd w:val="clear" w:color="auto" w:fill="FFFFFF"/>
        <w:spacing w:after="150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At Mills Haven our </w:t>
      </w:r>
      <w:r w:rsidRPr="007F63A5">
        <w:rPr>
          <w:rFonts w:ascii="Myriad Pro" w:hAnsi="Myriad Pro"/>
          <w:i/>
        </w:rPr>
        <w:t>Discipline Plan</w:t>
      </w:r>
      <w:r w:rsidRPr="007F63A5">
        <w:rPr>
          <w:rFonts w:ascii="Myriad Pro" w:hAnsi="Myriad Pro"/>
        </w:rPr>
        <w:t xml:space="preserve"> is intended to keep children safe and to provide all students with a good learning environment. Key aspects of the plan include the following: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Consequences for inappropriate </w:t>
      </w:r>
      <w:proofErr w:type="spellStart"/>
      <w:r w:rsidRPr="007F63A5">
        <w:rPr>
          <w:rFonts w:ascii="Myriad Pro" w:hAnsi="Myriad Pro"/>
        </w:rPr>
        <w:t>behaviours</w:t>
      </w:r>
      <w:proofErr w:type="spellEnd"/>
      <w:r w:rsidRPr="007F63A5">
        <w:rPr>
          <w:rFonts w:ascii="Myriad Pro" w:hAnsi="Myriad Pro"/>
        </w:rPr>
        <w:t xml:space="preserve"> are based on logical consequences wherever possible. 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The Discipline Plan deals with student </w:t>
      </w:r>
      <w:proofErr w:type="spellStart"/>
      <w:r w:rsidRPr="007F63A5">
        <w:rPr>
          <w:rFonts w:ascii="Myriad Pro" w:hAnsi="Myriad Pro"/>
        </w:rPr>
        <w:t>behaviour</w:t>
      </w:r>
      <w:proofErr w:type="spellEnd"/>
      <w:r w:rsidRPr="007F63A5">
        <w:rPr>
          <w:rFonts w:ascii="Myriad Pro" w:hAnsi="Myriad Pro"/>
        </w:rPr>
        <w:t xml:space="preserve"> during all aspects of the school day including riding the bus, playing at recess or learning in class. 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We encourage students to make good choices; they are responsible for their own </w:t>
      </w:r>
      <w:proofErr w:type="spellStart"/>
      <w:r w:rsidRPr="007F63A5">
        <w:rPr>
          <w:rFonts w:ascii="Myriad Pro" w:hAnsi="Myriad Pro"/>
        </w:rPr>
        <w:t>behaviour</w:t>
      </w:r>
      <w:proofErr w:type="spellEnd"/>
      <w:r w:rsidRPr="007F63A5">
        <w:rPr>
          <w:rFonts w:ascii="Myriad Pro" w:hAnsi="Myriad Pro"/>
        </w:rPr>
        <w:t xml:space="preserve"> and will be held accountable. 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A student who has a minor infraction will usually serve a recess time-out and complete </w:t>
      </w:r>
      <w:r w:rsidR="000724F1" w:rsidRPr="007F63A5">
        <w:rPr>
          <w:rFonts w:ascii="Myriad Pro" w:hAnsi="Myriad Pro"/>
        </w:rPr>
        <w:t xml:space="preserve">a </w:t>
      </w:r>
      <w:r w:rsidRPr="007F63A5">
        <w:rPr>
          <w:rFonts w:ascii="Myriad Pro" w:hAnsi="Myriad Pro"/>
          <w:i/>
        </w:rPr>
        <w:t>Think Paper</w:t>
      </w:r>
      <w:r w:rsidRPr="007F63A5">
        <w:rPr>
          <w:rFonts w:ascii="Myriad Pro" w:hAnsi="Myriad Pro"/>
        </w:rPr>
        <w:t xml:space="preserve">. 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Other consequences may include restitution, phone calls/notes home, lunch detentions or meeting with the administrators, teachers and parents. </w:t>
      </w:r>
    </w:p>
    <w:p w:rsidR="006E3FDE" w:rsidRPr="007F63A5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A very serious consequence for inappropriate </w:t>
      </w:r>
      <w:proofErr w:type="spellStart"/>
      <w:r w:rsidRPr="007F63A5">
        <w:rPr>
          <w:rFonts w:ascii="Myriad Pro" w:hAnsi="Myriad Pro"/>
        </w:rPr>
        <w:t>behaviour</w:t>
      </w:r>
      <w:proofErr w:type="spellEnd"/>
      <w:r w:rsidRPr="007F63A5">
        <w:rPr>
          <w:rFonts w:ascii="Myriad Pro" w:hAnsi="Myriad Pro"/>
        </w:rPr>
        <w:t xml:space="preserve"> is a half-day, full-day </w:t>
      </w:r>
      <w:r w:rsidR="000724F1" w:rsidRPr="007F63A5">
        <w:rPr>
          <w:rFonts w:ascii="Myriad Pro" w:hAnsi="Myriad Pro"/>
        </w:rPr>
        <w:t>or out-of –school suspension</w:t>
      </w:r>
      <w:r w:rsidRPr="007F63A5">
        <w:rPr>
          <w:rFonts w:ascii="Myriad Pro" w:hAnsi="Myriad Pro"/>
        </w:rPr>
        <w:t xml:space="preserve">. </w:t>
      </w:r>
    </w:p>
    <w:p w:rsidR="006E3FDE" w:rsidRPr="007F63A5" w:rsidRDefault="006E3FDE" w:rsidP="003931C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Parents will be kept informed if their child misbehaves at school. </w:t>
      </w:r>
      <w:r w:rsidRPr="007F63A5">
        <w:rPr>
          <w:rFonts w:ascii="Myriad Pro" w:hAnsi="Myriad Pro"/>
          <w:i/>
        </w:rPr>
        <w:t>Think Papers</w:t>
      </w:r>
      <w:r w:rsidRPr="007F63A5">
        <w:rPr>
          <w:rFonts w:ascii="Myriad Pro" w:hAnsi="Myriad Pro"/>
        </w:rPr>
        <w:t xml:space="preserve"> completed during time-outs are sent home for parent signatures</w:t>
      </w:r>
      <w:r w:rsidR="00ED60B6" w:rsidRPr="007F63A5">
        <w:rPr>
          <w:rFonts w:ascii="Myriad Pro" w:hAnsi="Myriad Pro"/>
        </w:rPr>
        <w:t xml:space="preserve"> and are to be returned to school the next day</w:t>
      </w:r>
      <w:r w:rsidRPr="007F63A5">
        <w:rPr>
          <w:rFonts w:ascii="Myriad Pro" w:hAnsi="Myriad Pro"/>
        </w:rPr>
        <w:t>. Administration will contact parents directly should their child receive a suspension</w:t>
      </w:r>
      <w:r w:rsidR="003931CE" w:rsidRPr="007F63A5">
        <w:rPr>
          <w:rFonts w:ascii="Myriad Pro" w:hAnsi="Myriad Pro"/>
        </w:rPr>
        <w:t>.</w:t>
      </w:r>
    </w:p>
    <w:p w:rsidR="006E3FDE" w:rsidRPr="007F63A5" w:rsidRDefault="006E3FDE" w:rsidP="003931C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Each of our students </w:t>
      </w:r>
      <w:r w:rsidR="000724F1" w:rsidRPr="007F63A5">
        <w:rPr>
          <w:rFonts w:ascii="Myriad Pro" w:hAnsi="Myriad Pro"/>
        </w:rPr>
        <w:t>are</w:t>
      </w:r>
      <w:r w:rsidRPr="007F63A5">
        <w:rPr>
          <w:rFonts w:ascii="Myriad Pro" w:hAnsi="Myriad Pro"/>
        </w:rPr>
        <w:t xml:space="preserve"> individuals and administration may amend these procedures depending upon individual circumstances. </w:t>
      </w:r>
    </w:p>
    <w:p w:rsidR="006E3FDE" w:rsidRPr="007F63A5" w:rsidRDefault="006E3FDE" w:rsidP="003931C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7F63A5">
        <w:rPr>
          <w:rFonts w:ascii="Myriad Pro" w:hAnsi="Myriad Pro"/>
        </w:rPr>
        <w:t xml:space="preserve">Individual student </w:t>
      </w:r>
      <w:proofErr w:type="spellStart"/>
      <w:r w:rsidRPr="007F63A5">
        <w:rPr>
          <w:rFonts w:ascii="Myriad Pro" w:hAnsi="Myriad Pro"/>
        </w:rPr>
        <w:t>behaviour</w:t>
      </w:r>
      <w:proofErr w:type="spellEnd"/>
      <w:r w:rsidRPr="007F63A5">
        <w:rPr>
          <w:rFonts w:ascii="Myriad Pro" w:hAnsi="Myriad Pro"/>
        </w:rPr>
        <w:t xml:space="preserve"> plans may be put in place for students needing extra support</w:t>
      </w:r>
      <w:r w:rsidR="003931CE" w:rsidRPr="007F63A5">
        <w:rPr>
          <w:rFonts w:ascii="Myriad Pro" w:hAnsi="Myriad Pro"/>
        </w:rPr>
        <w:t>.</w:t>
      </w:r>
    </w:p>
    <w:p w:rsidR="0024357B" w:rsidRPr="007F63A5" w:rsidRDefault="0024357B"/>
    <w:sectPr w:rsidR="0024357B" w:rsidRPr="007F6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76CA"/>
    <w:multiLevelType w:val="multilevel"/>
    <w:tmpl w:val="F55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2580"/>
    <w:multiLevelType w:val="hybridMultilevel"/>
    <w:tmpl w:val="D4789750"/>
    <w:lvl w:ilvl="0" w:tplc="DEA04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E"/>
    <w:rsid w:val="000724F1"/>
    <w:rsid w:val="0024357B"/>
    <w:rsid w:val="003931CE"/>
    <w:rsid w:val="005914F1"/>
    <w:rsid w:val="006E3FDE"/>
    <w:rsid w:val="007F63A5"/>
    <w:rsid w:val="00E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A137-6057-4C03-ABBF-FE04398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63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258">
                      <w:marLeft w:val="150"/>
                      <w:marRight w:val="15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6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945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63437571</Template>
  <TotalTime>50</TotalTime>
  <Pages>1</Pages>
  <Words>213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Schindeler MHV</dc:creator>
  <cp:keywords/>
  <dc:description/>
  <cp:lastModifiedBy>Kaye Schindeler MHV</cp:lastModifiedBy>
  <cp:revision>5</cp:revision>
  <dcterms:created xsi:type="dcterms:W3CDTF">2014-05-22T18:31:00Z</dcterms:created>
  <dcterms:modified xsi:type="dcterms:W3CDTF">2014-05-26T15:21:00Z</dcterms:modified>
</cp:coreProperties>
</file>